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TBAA</w:t>
      </w: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TODD BALDINO MEMORIAL</w:t>
      </w:r>
      <w:r w:rsidR="001B0F98">
        <w:rPr>
          <w:rFonts w:ascii="Arial,Bold" w:eastAsiaTheme="minorHAnsi" w:hAnsi="Arial,Bold" w:cs="Arial,Bold"/>
          <w:b/>
          <w:sz w:val="32"/>
          <w:szCs w:val="32"/>
        </w:rPr>
        <w:t xml:space="preserve"> </w:t>
      </w:r>
      <w:r>
        <w:rPr>
          <w:rFonts w:ascii="Arial,Bold" w:eastAsiaTheme="minorHAnsi" w:hAnsi="Arial,Bold" w:cs="Arial,Bold"/>
          <w:b/>
          <w:sz w:val="32"/>
          <w:szCs w:val="32"/>
        </w:rPr>
        <w:t>SCHOLARSHIP</w:t>
      </w: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PROGRAM DESCRIPTION AND APPLICATION FORM</w:t>
      </w:r>
    </w:p>
    <w:p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Eligibility: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TBAA will award scholarships to current or former players: (a) who have played travel soccer for a TBAA team for at least three years; (b) who will graduate high</w:t>
      </w:r>
      <w:r w:rsidR="00C4194D">
        <w:rPr>
          <w:rFonts w:ascii="Arial" w:eastAsiaTheme="minorHAnsi" w:hAnsi="Arial" w:cs="Arial"/>
        </w:rPr>
        <w:t xml:space="preserve"> school in 2017</w:t>
      </w:r>
      <w:r>
        <w:rPr>
          <w:rFonts w:ascii="Arial" w:eastAsiaTheme="minorHAnsi" w:hAnsi="Arial" w:cs="Arial"/>
        </w:rPr>
        <w:t>; and (c) who will be attending college or otherwise continuing their adult education.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Selection Criteria: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Candidates must submit the application form</w:t>
      </w:r>
      <w:r w:rsidR="001B0F98">
        <w:rPr>
          <w:rFonts w:ascii="Arial" w:eastAsiaTheme="minorHAnsi" w:hAnsi="Arial" w:cs="Arial"/>
        </w:rPr>
        <w:t xml:space="preserve"> </w:t>
      </w:r>
      <w:r w:rsidR="00C4194D">
        <w:rPr>
          <w:rFonts w:ascii="Arial,Bold" w:eastAsiaTheme="minorHAnsi" w:hAnsi="Arial,Bold" w:cs="Arial,Bold"/>
          <w:b/>
        </w:rPr>
        <w:t>no later than June 30, 2017</w:t>
      </w:r>
      <w:bookmarkStart w:id="0" w:name="_GoBack"/>
      <w:bookmarkEnd w:id="0"/>
      <w:r>
        <w:rPr>
          <w:rFonts w:ascii="Arial" w:eastAsiaTheme="minorHAnsi" w:hAnsi="Arial" w:cs="Arial"/>
        </w:rPr>
        <w:t xml:space="preserve">. The </w:t>
      </w:r>
      <w:r w:rsidR="001B0F98">
        <w:rPr>
          <w:rFonts w:ascii="Arial" w:eastAsiaTheme="minorHAnsi" w:hAnsi="Arial" w:cs="Arial"/>
        </w:rPr>
        <w:t>s</w:t>
      </w:r>
      <w:r>
        <w:rPr>
          <w:rFonts w:ascii="Arial" w:eastAsiaTheme="minorHAnsi" w:hAnsi="Arial" w:cs="Arial"/>
        </w:rPr>
        <w:t>cholarships will be awarded based upon academic achievement, participation in school and other activities, community service and demonstrated leadership. Applicants will not be selected because of soccer ability.</w:t>
      </w: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Scholarships: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scholarships will be not less than $500.00. The recipients will be honored at TBAA’s annual coaches’ meeting.</w:t>
      </w:r>
    </w:p>
    <w:p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  <w:r>
        <w:rPr>
          <w:rFonts w:ascii="Arial,Bold" w:eastAsiaTheme="minorHAnsi" w:hAnsi="Arial,Bold" w:cs="Arial,Bold"/>
          <w:b/>
          <w:u w:val="single"/>
        </w:rPr>
        <w:t>APPLICATION</w:t>
      </w:r>
    </w:p>
    <w:p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NAME: 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ADDRESS: 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HOME PHONE: ______________________ CELL PHONE: 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EMAIL: 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SEASONS PLAYED WITH TBAA TRAVEL SOCCER TEAMS (List teams and years):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ATTENDED: 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GRADE POINT AVERAGE: 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CLASS RANK: 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HIGH SCHOOL ACTIVITIES (including athletics):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AWARDS/HONORS (including athletics):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COMMUNITY SERVICE ACTIVITIES: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OTHER ACTIVITIES, AWARDS OR HONORS: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COLLEGE/SCHOOL YOU PLAN TO ATTEND: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INTENDED AREA OF STUDY: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1B0F98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ADDITIONAL INFORMATION:</w:t>
      </w:r>
    </w:p>
    <w:p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(1) Please prepare and attach to this application a short essay (no more than four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double</w:t>
      </w:r>
      <w:proofErr w:type="gramEnd"/>
      <w:r>
        <w:rPr>
          <w:rFonts w:ascii="Arial" w:eastAsiaTheme="minorHAnsi" w:hAnsi="Arial" w:cs="Arial"/>
        </w:rPr>
        <w:t xml:space="preserve"> spaced pages) describing the impact that your participation in soccer has had on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your</w:t>
      </w:r>
      <w:proofErr w:type="gramEnd"/>
      <w:r>
        <w:rPr>
          <w:rFonts w:ascii="Arial" w:eastAsiaTheme="minorHAnsi" w:hAnsi="Arial" w:cs="Arial"/>
        </w:rPr>
        <w:t xml:space="preserve"> life.</w:t>
      </w:r>
    </w:p>
    <w:p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(2) Please attach to</w:t>
      </w:r>
      <w:r w:rsidR="001B0F98">
        <w:rPr>
          <w:rFonts w:ascii="Arial" w:eastAsiaTheme="minorHAnsi" w:hAnsi="Arial" w:cs="Arial"/>
        </w:rPr>
        <w:t xml:space="preserve"> your</w:t>
      </w:r>
      <w:r>
        <w:rPr>
          <w:rFonts w:ascii="Arial" w:eastAsiaTheme="minorHAnsi" w:hAnsi="Arial" w:cs="Arial"/>
        </w:rPr>
        <w:t xml:space="preserve"> application two letters of recommendation from a teacher,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coach</w:t>
      </w:r>
      <w:proofErr w:type="gramEnd"/>
      <w:r>
        <w:rPr>
          <w:rFonts w:ascii="Arial" w:eastAsiaTheme="minorHAnsi" w:hAnsi="Arial" w:cs="Arial"/>
        </w:rPr>
        <w:t xml:space="preserve"> or other member of your community.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APPLICANT’S SIGNATURE: ___________________________________________</w:t>
      </w:r>
    </w:p>
    <w:p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DATE: ________________</w:t>
      </w: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 xml:space="preserve">PLEASE SUBMIT THE COMPLETED APPLICATION TO: Richard </w:t>
      </w:r>
      <w:proofErr w:type="spellStart"/>
      <w:r>
        <w:rPr>
          <w:rFonts w:ascii="Arial,Bold" w:eastAsiaTheme="minorHAnsi" w:hAnsi="Arial,Bold" w:cs="Arial,Bold"/>
          <w:b/>
        </w:rPr>
        <w:t>Barkasy</w:t>
      </w:r>
      <w:proofErr w:type="spellEnd"/>
      <w:r>
        <w:rPr>
          <w:rFonts w:ascii="Arial,Bold" w:eastAsiaTheme="minorHAnsi" w:hAnsi="Arial,Bold" w:cs="Arial,Bold"/>
          <w:b/>
        </w:rPr>
        <w:t>, 16</w:t>
      </w: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sz w:val="20"/>
          <w:szCs w:val="20"/>
        </w:rPr>
      </w:pPr>
      <w:r>
        <w:rPr>
          <w:rFonts w:ascii="Arial,Bold" w:eastAsiaTheme="minorHAnsi" w:hAnsi="Arial,Bold" w:cs="Arial,Bold"/>
          <w:b/>
        </w:rPr>
        <w:t>Autumn Court, Blackwood NJ 08012.</w:t>
      </w:r>
    </w:p>
    <w:p w:rsidR="000347B9" w:rsidRDefault="000347B9">
      <w:pPr>
        <w:pStyle w:val="SHBodyTextS"/>
      </w:pPr>
    </w:p>
    <w:sectPr w:rsidR="000347B9" w:rsidSect="0003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3C" w:rsidRDefault="00726F3C">
      <w:r>
        <w:separator/>
      </w:r>
    </w:p>
  </w:endnote>
  <w:endnote w:type="continuationSeparator" w:id="0">
    <w:p w:rsidR="00726F3C" w:rsidRDefault="0072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9" w:rsidRDefault="00E20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9" w:rsidRDefault="00E2015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194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  <w:fldSimple w:instr=" DOCPROPERTY &quot;DocID&quot; \* MERGEFORMAT ">
      <w:r>
        <w:rPr>
          <w:rStyle w:val="DocID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9" w:rsidRDefault="00E20159">
    <w:pPr>
      <w:pStyle w:val="Footer"/>
    </w:pPr>
    <w:r>
      <w:tab/>
    </w:r>
    <w:r>
      <w:tab/>
    </w:r>
    <w:fldSimple w:instr=" DOCPROPERTY &quot;DocID&quot; \* MERGEFORMAT ">
      <w:r>
        <w:rPr>
          <w:rStyle w:val="DocID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3C" w:rsidRDefault="00726F3C">
      <w:r>
        <w:continuationSeparator/>
      </w:r>
    </w:p>
  </w:footnote>
  <w:footnote w:type="continuationSeparator" w:id="0">
    <w:p w:rsidR="00726F3C" w:rsidRDefault="00726F3C">
      <w:r>
        <w:continuationSeparator/>
      </w:r>
    </w:p>
    <w:p w:rsidR="00726F3C" w:rsidRDefault="00726F3C">
      <w:pPr>
        <w:rPr>
          <w:i/>
        </w:rPr>
      </w:pPr>
      <w:r>
        <w:rPr>
          <w:i/>
        </w:rPr>
        <w:t>Continued from previous page</w:t>
      </w:r>
    </w:p>
  </w:footnote>
  <w:footnote w:type="continuationNotice" w:id="1">
    <w:p w:rsidR="00726F3C" w:rsidRDefault="00726F3C">
      <w:pPr>
        <w:jc w:val="right"/>
        <w:rPr>
          <w:i/>
        </w:rPr>
      </w:pPr>
      <w:r>
        <w:rPr>
          <w:i/>
        </w:rPr>
        <w:t>…Continued</w:t>
      </w:r>
    </w:p>
    <w:p w:rsidR="00726F3C" w:rsidRDefault="00726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9" w:rsidRDefault="00E20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9" w:rsidRDefault="00E20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9" w:rsidRDefault="00E20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1A2"/>
    <w:multiLevelType w:val="hybridMultilevel"/>
    <w:tmpl w:val="BA7E0E98"/>
    <w:lvl w:ilvl="0" w:tplc="DF8CA838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 w15:restartNumberingAfterBreak="0">
    <w:nsid w:val="2DCE6FD2"/>
    <w:multiLevelType w:val="hybridMultilevel"/>
    <w:tmpl w:val="4A40EFD8"/>
    <w:lvl w:ilvl="0" w:tplc="E8F6DE8C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4" w15:restartNumberingAfterBreak="0">
    <w:nsid w:val="76A741F8"/>
    <w:multiLevelType w:val="hybridMultilevel"/>
    <w:tmpl w:val="2D2C7D3E"/>
    <w:lvl w:ilvl="0" w:tplc="348AEFB8">
      <w:start w:val="1"/>
      <w:numFmt w:val="bullet"/>
      <w:pStyle w:val="SHSimple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9"/>
    <w:rsid w:val="000347B9"/>
    <w:rsid w:val="001B0F98"/>
    <w:rsid w:val="00710A3E"/>
    <w:rsid w:val="00726F3C"/>
    <w:rsid w:val="00C4194D"/>
    <w:rsid w:val="00DC6423"/>
    <w:rsid w:val="00E2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C7EFAB-E720-4A8D-8815-B492195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2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uiPriority="11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0347B9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0347B9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0347B9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0347B9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0347B9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0347B9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0347B9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0347B9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0347B9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0347B9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0347B9"/>
    <w:rPr>
      <w:rFonts w:ascii="Times New Roman" w:hAnsi="Times New Roman"/>
      <w:sz w:val="16"/>
    </w:rPr>
  </w:style>
  <w:style w:type="paragraph" w:customStyle="1" w:styleId="SHBlockText">
    <w:name w:val="SH Block Text"/>
    <w:aliases w:val="BT"/>
    <w:basedOn w:val="Normal"/>
    <w:uiPriority w:val="2"/>
    <w:qFormat/>
    <w:rsid w:val="000347B9"/>
    <w:pPr>
      <w:spacing w:after="240"/>
      <w:ind w:left="1440" w:right="1440"/>
    </w:pPr>
  </w:style>
  <w:style w:type="paragraph" w:customStyle="1" w:styleId="SHBodyTextD">
    <w:name w:val="SH Body Text D"/>
    <w:aliases w:val="BT2"/>
    <w:basedOn w:val="Normal"/>
    <w:uiPriority w:val="1"/>
    <w:qFormat/>
    <w:rsid w:val="000347B9"/>
    <w:pPr>
      <w:spacing w:line="480" w:lineRule="auto"/>
    </w:pPr>
  </w:style>
  <w:style w:type="paragraph" w:customStyle="1" w:styleId="SHBodyTextS">
    <w:name w:val="SH Body Text S"/>
    <w:aliases w:val="BT1"/>
    <w:basedOn w:val="Normal"/>
    <w:uiPriority w:val="1"/>
    <w:qFormat/>
    <w:rsid w:val="000347B9"/>
    <w:pPr>
      <w:spacing w:after="240"/>
    </w:pPr>
  </w:style>
  <w:style w:type="paragraph" w:customStyle="1" w:styleId="SHBTxt1stIndentD">
    <w:name w:val="SH BTxt 1st Indent D"/>
    <w:aliases w:val="BTD"/>
    <w:basedOn w:val="Normal"/>
    <w:qFormat/>
    <w:rsid w:val="000347B9"/>
    <w:pPr>
      <w:spacing w:line="480" w:lineRule="auto"/>
      <w:ind w:firstLine="1440"/>
    </w:pPr>
  </w:style>
  <w:style w:type="paragraph" w:customStyle="1" w:styleId="SHBTxt1stIndentD3">
    <w:name w:val="SH BTxt 1st Indent D3"/>
    <w:aliases w:val="BTD3"/>
    <w:basedOn w:val="Normal"/>
    <w:uiPriority w:val="2"/>
    <w:rsid w:val="000347B9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aliases w:val="BTN"/>
    <w:basedOn w:val="Normal"/>
    <w:uiPriority w:val="2"/>
    <w:rsid w:val="000347B9"/>
    <w:pPr>
      <w:numPr>
        <w:numId w:val="15"/>
      </w:numPr>
      <w:spacing w:after="240"/>
    </w:pPr>
  </w:style>
  <w:style w:type="paragraph" w:customStyle="1" w:styleId="SHBTxt1stIndentS">
    <w:name w:val="SH BTxt 1st Indent S"/>
    <w:aliases w:val="BTS"/>
    <w:basedOn w:val="Normal"/>
    <w:qFormat/>
    <w:rsid w:val="000347B9"/>
    <w:pPr>
      <w:spacing w:after="240"/>
      <w:ind w:firstLine="1440"/>
    </w:pPr>
  </w:style>
  <w:style w:type="paragraph" w:customStyle="1" w:styleId="SHBTxt1stIndentS3">
    <w:name w:val="SH BTxt 1st Indent S3"/>
    <w:aliases w:val="BTS3"/>
    <w:basedOn w:val="Normal"/>
    <w:uiPriority w:val="2"/>
    <w:rsid w:val="000347B9"/>
    <w:pPr>
      <w:spacing w:after="600"/>
      <w:ind w:firstLine="1440"/>
    </w:pPr>
  </w:style>
  <w:style w:type="paragraph" w:customStyle="1" w:styleId="SHSimpleBulletedList">
    <w:name w:val="SH Simple Bulleted List"/>
    <w:aliases w:val="BL"/>
    <w:basedOn w:val="Normal"/>
    <w:uiPriority w:val="3"/>
    <w:qFormat/>
    <w:rsid w:val="000347B9"/>
    <w:pPr>
      <w:numPr>
        <w:numId w:val="16"/>
      </w:numPr>
      <w:spacing w:after="240"/>
    </w:pPr>
  </w:style>
  <w:style w:type="paragraph" w:customStyle="1" w:styleId="SHSimpleNumberedList">
    <w:name w:val="SH Simple Numbered List"/>
    <w:aliases w:val="NL"/>
    <w:basedOn w:val="Normal"/>
    <w:uiPriority w:val="3"/>
    <w:qFormat/>
    <w:rsid w:val="000347B9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0347B9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0347B9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0347B9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0347B9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0347B9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0347B9"/>
    <w:rPr>
      <w:rFonts w:eastAsia="Times New Roman"/>
    </w:rPr>
  </w:style>
  <w:style w:type="character" w:styleId="PageNumber">
    <w:name w:val="page number"/>
    <w:basedOn w:val="DefaultParagraphFont"/>
    <w:uiPriority w:val="19"/>
    <w:rsid w:val="000347B9"/>
  </w:style>
  <w:style w:type="character" w:customStyle="1" w:styleId="Heading1Char">
    <w:name w:val="Heading 1 Char"/>
    <w:basedOn w:val="DefaultParagraphFont"/>
    <w:link w:val="Heading1"/>
    <w:uiPriority w:val="9"/>
    <w:rsid w:val="000347B9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7B9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7B9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7B9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7B9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7B9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7B9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7B9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0347B9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0347B9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0347B9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0347B9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0347B9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0347B9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7B9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0347B9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0347B9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0347B9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0347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0347B9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0347B9"/>
    <w:pPr>
      <w:spacing w:after="250"/>
      <w:jc w:val="center"/>
    </w:pPr>
    <w:rPr>
      <w:rFonts w:ascii="Times New Roman Bold" w:eastAsiaTheme="majorEastAsia" w:hAnsi="Times New Roman Bold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0347B9"/>
    <w:pPr>
      <w:spacing w:after="250"/>
      <w:jc w:val="center"/>
    </w:pPr>
    <w:rPr>
      <w:rFonts w:ascii="Times New Roman Bold" w:hAnsi="Times New Roman Bold"/>
      <w:b/>
      <w:bCs w:val="0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H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4BE6-09DF-421D-982E-5F05B170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Antonio Catanzariti</cp:lastModifiedBy>
  <cp:revision>3</cp:revision>
  <cp:lastPrinted>2011-04-19T16:58:00Z</cp:lastPrinted>
  <dcterms:created xsi:type="dcterms:W3CDTF">2016-04-05T14:56:00Z</dcterms:created>
  <dcterms:modified xsi:type="dcterms:W3CDTF">2017-01-25T01:42:00Z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pcgBlank</vt:lpwstr>
  </property>
  <property fmtid="{D5CDD505-2E9C-101B-9397-08002B2CF9AE}" pid="3" name="DocID">
    <vt:lpwstr> </vt:lpwstr>
  </property>
</Properties>
</file>